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77" w:rsidRDefault="00123B77" w:rsidP="00123B77">
      <w:pPr>
        <w:jc w:val="both"/>
      </w:pPr>
    </w:p>
    <w:p w:rsidR="00123B77" w:rsidRDefault="00123B77" w:rsidP="00123B77">
      <w:pPr>
        <w:jc w:val="both"/>
      </w:pPr>
    </w:p>
    <w:p w:rsidR="00123B77" w:rsidRPr="00123B77" w:rsidRDefault="00123B77" w:rsidP="00123B77">
      <w:pPr>
        <w:jc w:val="center"/>
        <w:rPr>
          <w:b/>
        </w:rPr>
      </w:pPr>
      <w:r w:rsidRPr="00123B77">
        <w:rPr>
          <w:b/>
        </w:rPr>
        <w:t>DECLARACIÓN JURADA</w:t>
      </w:r>
    </w:p>
    <w:p w:rsidR="00123B77" w:rsidRDefault="00123B77" w:rsidP="00123B77">
      <w:pPr>
        <w:jc w:val="both"/>
      </w:pPr>
    </w:p>
    <w:p w:rsidR="00123B77" w:rsidRDefault="00123B77" w:rsidP="00123B77">
      <w:pPr>
        <w:jc w:val="both"/>
      </w:pPr>
      <w:r>
        <w:t xml:space="preserve">D.                                                                           , con DNI                                   ,     como Presidente de la Asociación                                                                , con CIF                          y domiciliada en                                              </w:t>
      </w:r>
    </w:p>
    <w:p w:rsidR="00123B77" w:rsidRDefault="00123B77" w:rsidP="00123B77">
      <w:pPr>
        <w:jc w:val="both"/>
      </w:pPr>
      <w:proofErr w:type="gramStart"/>
      <w:r>
        <w:t>,por</w:t>
      </w:r>
      <w:proofErr w:type="gramEnd"/>
      <w:r>
        <w:t xml:space="preserve"> medio de la presente,</w:t>
      </w:r>
    </w:p>
    <w:p w:rsidR="00123B77" w:rsidRDefault="00123B77" w:rsidP="00123B77">
      <w:pPr>
        <w:jc w:val="both"/>
      </w:pPr>
    </w:p>
    <w:p w:rsidR="00123B77" w:rsidRDefault="00123B77" w:rsidP="00123B77">
      <w:pPr>
        <w:jc w:val="both"/>
      </w:pPr>
      <w:r w:rsidRPr="00123B77">
        <w:rPr>
          <w:b/>
        </w:rPr>
        <w:t>DECLARO BAJO JURAMENTO</w:t>
      </w:r>
      <w:r>
        <w:t>, que el número de socios o abonados de la asociación que presido, a fecha 31 de diciembre de</w:t>
      </w:r>
      <w:r w:rsidR="00CB7E21">
        <w:t xml:space="preserve"> 201</w:t>
      </w:r>
      <w:r w:rsidR="0011581F">
        <w:t>8</w:t>
      </w:r>
      <w:r w:rsidR="00CB7E21">
        <w:t>, es de                   , y que la cuantía total de ingresos por cuotas o aportaciones de los socios a la asociación durante el ejercicio 201</w:t>
      </w:r>
      <w:r w:rsidR="0011581F">
        <w:t>8</w:t>
      </w:r>
      <w:r w:rsidR="00CB7E21">
        <w:t xml:space="preserve"> ha sido d</w:t>
      </w:r>
      <w:r w:rsidR="00B03DEC">
        <w:t>e                         euros.</w:t>
      </w:r>
    </w:p>
    <w:p w:rsidR="00123B77" w:rsidRDefault="00123B77">
      <w:pPr>
        <w:jc w:val="both"/>
      </w:pPr>
    </w:p>
    <w:p w:rsidR="00123B77" w:rsidRDefault="00123B77" w:rsidP="00123B77"/>
    <w:p w:rsidR="00BE2000" w:rsidRDefault="00BE2000" w:rsidP="00BE2000">
      <w:pPr>
        <w:jc w:val="center"/>
        <w:rPr>
          <w:sz w:val="22"/>
        </w:rPr>
      </w:pPr>
      <w:r>
        <w:rPr>
          <w:sz w:val="22"/>
        </w:rPr>
        <w:t xml:space="preserve">San Vicente de la Barquera, a </w:t>
      </w:r>
      <w:r>
        <w:rPr>
          <w:color w:val="C0C0C0"/>
          <w:sz w:val="22"/>
        </w:rPr>
        <w:t>_____</w:t>
      </w:r>
      <w:r>
        <w:rPr>
          <w:sz w:val="22"/>
        </w:rPr>
        <w:t xml:space="preserve"> de  </w:t>
      </w:r>
      <w:r>
        <w:rPr>
          <w:color w:val="C0C0C0"/>
          <w:sz w:val="22"/>
        </w:rPr>
        <w:t>_____________</w:t>
      </w:r>
      <w:r>
        <w:rPr>
          <w:sz w:val="22"/>
        </w:rPr>
        <w:t xml:space="preserve"> de  2019.</w:t>
      </w:r>
    </w:p>
    <w:p w:rsidR="00123B77" w:rsidRDefault="00123B77" w:rsidP="00123B77">
      <w:pPr>
        <w:jc w:val="center"/>
      </w:pPr>
    </w:p>
    <w:p w:rsidR="00123B77" w:rsidRDefault="00123B77" w:rsidP="00123B77">
      <w:pPr>
        <w:jc w:val="center"/>
      </w:pPr>
    </w:p>
    <w:p w:rsidR="00123B77" w:rsidRDefault="00123B77" w:rsidP="00123B77">
      <w:pPr>
        <w:jc w:val="center"/>
      </w:pPr>
    </w:p>
    <w:p w:rsidR="00123B77" w:rsidRDefault="00123B77" w:rsidP="00123B77">
      <w:pPr>
        <w:jc w:val="center"/>
      </w:pPr>
    </w:p>
    <w:p w:rsidR="00123B77" w:rsidRDefault="00B03DEC" w:rsidP="00B03DEC">
      <w:r>
        <w:t xml:space="preserve">  </w:t>
      </w:r>
      <w:r>
        <w:tab/>
      </w:r>
      <w:r>
        <w:tab/>
      </w:r>
      <w:r>
        <w:tab/>
      </w:r>
      <w:r>
        <w:tab/>
      </w:r>
      <w:r w:rsidR="00123B77">
        <w:t>Fdo:</w:t>
      </w:r>
    </w:p>
    <w:sectPr w:rsidR="00123B77" w:rsidSect="00D727C1">
      <w:headerReference w:type="default" r:id="rId6"/>
      <w:pgSz w:w="11906" w:h="16838"/>
      <w:pgMar w:top="3402" w:right="1985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354" w:rsidRDefault="00713354" w:rsidP="00E126FF">
      <w:r>
        <w:separator/>
      </w:r>
    </w:p>
  </w:endnote>
  <w:endnote w:type="continuationSeparator" w:id="0">
    <w:p w:rsidR="00713354" w:rsidRDefault="00713354" w:rsidP="00E12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354" w:rsidRDefault="00713354" w:rsidP="00E126FF">
      <w:r>
        <w:separator/>
      </w:r>
    </w:p>
  </w:footnote>
  <w:footnote w:type="continuationSeparator" w:id="0">
    <w:p w:rsidR="00713354" w:rsidRDefault="00713354" w:rsidP="00E126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7C1" w:rsidRDefault="00123B77">
    <w:pPr>
      <w:jc w:val="center"/>
    </w:pPr>
    <w:r>
      <w:rPr>
        <w:noProof/>
      </w:rPr>
      <w:drawing>
        <wp:inline distT="0" distB="0" distL="0" distR="0">
          <wp:extent cx="923925" cy="962025"/>
          <wp:effectExtent l="19050" t="0" r="9525" b="0"/>
          <wp:docPr id="1" name="Imagen 1" descr="C:\Mis documentos\Mis imágenes\escudo mon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Mis documentos\Mis imágenes\escudo monic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727C1" w:rsidRPr="00123B77" w:rsidRDefault="00D727C1">
    <w:pPr>
      <w:jc w:val="center"/>
      <w:rPr>
        <w:b/>
      </w:rPr>
    </w:pPr>
  </w:p>
  <w:p w:rsidR="00D727C1" w:rsidRPr="00123B77" w:rsidRDefault="00BB6C3D">
    <w:pPr>
      <w:jc w:val="center"/>
      <w:rPr>
        <w:rFonts w:ascii="GoudyOlSt BT" w:hAnsi="GoudyOlSt BT" w:cs="Courier New"/>
        <w:b/>
        <w:color w:val="33CCCC"/>
        <w:spacing w:val="20"/>
        <w:sz w:val="22"/>
      </w:rPr>
    </w:pPr>
    <w:r w:rsidRPr="00123B77">
      <w:rPr>
        <w:rFonts w:ascii="GoudyOlSt BT" w:hAnsi="GoudyOlSt BT" w:cs="Courier New"/>
        <w:b/>
        <w:color w:val="33CCCC"/>
        <w:spacing w:val="20"/>
        <w:sz w:val="22"/>
      </w:rPr>
      <w:t>AYUNTAMIENTO DE SAN VICENTE DE LA BARQUERA</w:t>
    </w:r>
  </w:p>
  <w:p w:rsidR="00D727C1" w:rsidRPr="00123B77" w:rsidRDefault="00D727C1">
    <w:pPr>
      <w:jc w:val="center"/>
      <w:rPr>
        <w:rFonts w:ascii="GoudyOlSt BT" w:hAnsi="GoudyOlSt BT" w:cs="Courier New"/>
        <w:b/>
        <w:color w:val="33CCCC"/>
        <w:spacing w:val="20"/>
        <w:sz w:val="22"/>
      </w:rPr>
    </w:pPr>
  </w:p>
  <w:p w:rsidR="00D727C1" w:rsidRPr="00123B77" w:rsidRDefault="00BB6C3D">
    <w:pPr>
      <w:jc w:val="center"/>
      <w:rPr>
        <w:rFonts w:ascii="GoudyOlSt BT" w:hAnsi="GoudyOlSt BT" w:cs="Courier New"/>
        <w:b/>
        <w:color w:val="33CCCC"/>
        <w:spacing w:val="120"/>
        <w:sz w:val="20"/>
      </w:rPr>
    </w:pPr>
    <w:r w:rsidRPr="00123B77">
      <w:rPr>
        <w:rFonts w:ascii="GoudyOlSt BT" w:hAnsi="GoudyOlSt BT" w:cs="Courier New"/>
        <w:b/>
        <w:color w:val="33CCCC"/>
        <w:spacing w:val="120"/>
        <w:sz w:val="20"/>
      </w:rPr>
      <w:t xml:space="preserve">- </w:t>
    </w:r>
    <w:r w:rsidR="00123B77" w:rsidRPr="00123B77">
      <w:rPr>
        <w:rFonts w:ascii="GoudyOlSt BT" w:hAnsi="GoudyOlSt BT" w:cs="Courier New"/>
        <w:b/>
        <w:color w:val="33CCCC"/>
        <w:spacing w:val="120"/>
        <w:sz w:val="20"/>
      </w:rPr>
      <w:t>ANEXO V</w:t>
    </w:r>
    <w:r w:rsidRPr="00123B77">
      <w:rPr>
        <w:rFonts w:ascii="GoudyOlSt BT" w:hAnsi="GoudyOlSt BT" w:cs="Courier New"/>
        <w:b/>
        <w:color w:val="33CCCC"/>
        <w:spacing w:val="120"/>
        <w:sz w:val="20"/>
      </w:rPr>
      <w:t>-</w:t>
    </w:r>
  </w:p>
  <w:p w:rsidR="00D727C1" w:rsidRPr="00123B77" w:rsidRDefault="00D727C1">
    <w:pPr>
      <w:pStyle w:val="Encabezado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81F"/>
    <w:rsid w:val="000015F3"/>
    <w:rsid w:val="0010522B"/>
    <w:rsid w:val="0011581F"/>
    <w:rsid w:val="00123B77"/>
    <w:rsid w:val="00416086"/>
    <w:rsid w:val="005010DF"/>
    <w:rsid w:val="006036A7"/>
    <w:rsid w:val="00627271"/>
    <w:rsid w:val="006D235B"/>
    <w:rsid w:val="00713354"/>
    <w:rsid w:val="00970070"/>
    <w:rsid w:val="009A5411"/>
    <w:rsid w:val="00B03DEC"/>
    <w:rsid w:val="00BB6C3D"/>
    <w:rsid w:val="00BE2000"/>
    <w:rsid w:val="00CB7E21"/>
    <w:rsid w:val="00D727C1"/>
    <w:rsid w:val="00E41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7C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D727C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D727C1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7E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E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ego\AppData\Local\Microsoft\Windows\INetCache\IE\RLTJRXXI\DECLARACI&#211;N%20JURAD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DECLARACIÓN JURADA</Template>
  <TotalTime>1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Links>
    <vt:vector size="6" baseType="variant">
      <vt:variant>
        <vt:i4>6619283</vt:i4>
      </vt:variant>
      <vt:variant>
        <vt:i4>1025</vt:i4>
      </vt:variant>
      <vt:variant>
        <vt:i4>1025</vt:i4>
      </vt:variant>
      <vt:variant>
        <vt:i4>1</vt:i4>
      </vt:variant>
      <vt:variant>
        <vt:lpwstr>C:\Mis documentos\Mis imágenes\escudo monica.jpg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3</cp:revision>
  <cp:lastPrinted>2018-06-13T10:36:00Z</cp:lastPrinted>
  <dcterms:created xsi:type="dcterms:W3CDTF">2019-09-16T12:35:00Z</dcterms:created>
  <dcterms:modified xsi:type="dcterms:W3CDTF">2019-09-16T12:37:00Z</dcterms:modified>
</cp:coreProperties>
</file>